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B" w:rsidRPr="00DA356F" w:rsidRDefault="00E62E2D" w:rsidP="00A463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3973830</wp:posOffset>
                </wp:positionH>
                <wp:positionV relativeFrom="page">
                  <wp:posOffset>5568950</wp:posOffset>
                </wp:positionV>
                <wp:extent cx="2164080" cy="1144905"/>
                <wp:effectExtent l="1905" t="0" r="0" b="0"/>
                <wp:wrapNone/>
                <wp:docPr id="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83E" w:rsidRPr="005863BA" w:rsidRDefault="008C783E" w:rsidP="005863BA">
                            <w:pPr>
                              <w:pStyle w:val="Address1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5863BA">
                                  <w:t>Lucerne</w:t>
                                </w:r>
                              </w:smartTag>
                            </w:smartTag>
                            <w:r w:rsidRPr="005863BA">
                              <w:t xml:space="preserve"> Publishing</w:t>
                            </w:r>
                          </w:p>
                          <w:p w:rsidR="008C783E" w:rsidRDefault="008C783E" w:rsidP="008C783E">
                            <w:pPr>
                              <w:pStyle w:val="Address2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1234 Maple Street</w:t>
                                </w:r>
                              </w:smartTag>
                            </w:smartTag>
                          </w:p>
                          <w:p w:rsidR="008C783E" w:rsidRDefault="008C783E" w:rsidP="008C783E">
                            <w:pPr>
                              <w:pStyle w:val="Address2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Suite</w:t>
                                </w:r>
                              </w:smartTag>
                              <w:r>
                                <w:t xml:space="preserve"> 567</w:t>
                              </w:r>
                            </w:smartTag>
                          </w:p>
                          <w:p w:rsidR="008C783E" w:rsidRDefault="0055036F" w:rsidP="008C783E">
                            <w:pPr>
                              <w:pStyle w:val="Address2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Seattle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WA</w:t>
                                </w:r>
                              </w:smartTag>
                              <w: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t>33445</w:t>
                                </w:r>
                              </w:smartTag>
                            </w:smartTag>
                          </w:p>
                          <w:p w:rsidR="008C783E" w:rsidRDefault="008C783E" w:rsidP="008C783E">
                            <w:pPr>
                              <w:pStyle w:val="Address2"/>
                            </w:pPr>
                            <w:r>
                              <w:t>Phone: (123) 555-</w:t>
                            </w:r>
                            <w:r w:rsidR="009D3F98">
                              <w:t>0</w:t>
                            </w:r>
                            <w:r>
                              <w:t>123</w:t>
                            </w:r>
                          </w:p>
                          <w:p w:rsidR="008C783E" w:rsidRDefault="008C783E" w:rsidP="008C783E">
                            <w:pPr>
                              <w:pStyle w:val="Address2"/>
                            </w:pPr>
                            <w:r>
                              <w:t>Fax: (123) 555-</w:t>
                            </w:r>
                            <w:r w:rsidR="009D3F98">
                              <w:t>014</w:t>
                            </w:r>
                            <w:r>
                              <w:t>5</w:t>
                            </w:r>
                          </w:p>
                          <w:p w:rsidR="008C783E" w:rsidRDefault="00F743E0" w:rsidP="008C783E">
                            <w:pPr>
                              <w:pStyle w:val="Address2"/>
                            </w:pPr>
                            <w:r>
                              <w:t>http://</w:t>
                            </w:r>
                            <w:r w:rsidR="008C783E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312.9pt;margin-top:438.5pt;width:170.4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" filled="f" stroked="f" strokecolor="#c9f" strokeweight="1.5pt">
                <v:textbox style="mso-fit-shape-to-text:t">
                  <w:txbxContent>
                    <w:p w:rsidR="008C783E" w:rsidRPr="005863BA" w:rsidRDefault="008C783E" w:rsidP="005863BA">
                      <w:pPr>
                        <w:pStyle w:val="Address1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5863BA">
                            <w:t>Lucerne</w:t>
                          </w:r>
                        </w:smartTag>
                      </w:smartTag>
                      <w:r w:rsidRPr="005863BA">
                        <w:t xml:space="preserve"> Publishing</w:t>
                      </w:r>
                    </w:p>
                    <w:p w:rsidR="008C783E" w:rsidRDefault="008C783E" w:rsidP="008C783E">
                      <w:pPr>
                        <w:pStyle w:val="Address2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1234 Maple Street</w:t>
                          </w:r>
                        </w:smartTag>
                      </w:smartTag>
                    </w:p>
                    <w:p w:rsidR="008C783E" w:rsidRDefault="008C783E" w:rsidP="008C783E">
                      <w:pPr>
                        <w:pStyle w:val="Address2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Suite</w:t>
                          </w:r>
                        </w:smartTag>
                        <w:r>
                          <w:t xml:space="preserve"> 567</w:t>
                        </w:r>
                      </w:smartTag>
                    </w:p>
                    <w:p w:rsidR="008C783E" w:rsidRDefault="0055036F" w:rsidP="008C783E">
                      <w:pPr>
                        <w:pStyle w:val="Address2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Seattle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WA</w:t>
                          </w:r>
                        </w:smartTag>
                        <w:r>
                          <w:t xml:space="preserve">  </w:t>
                        </w:r>
                        <w:smartTag w:uri="urn:schemas-microsoft-com:office:smarttags" w:element="PostalCode">
                          <w:r>
                            <w:t>33445</w:t>
                          </w:r>
                        </w:smartTag>
                      </w:smartTag>
                    </w:p>
                    <w:p w:rsidR="008C783E" w:rsidRDefault="008C783E" w:rsidP="008C783E">
                      <w:pPr>
                        <w:pStyle w:val="Address2"/>
                      </w:pPr>
                      <w:r>
                        <w:t>Phone: (123) 555-</w:t>
                      </w:r>
                      <w:r w:rsidR="009D3F98">
                        <w:t>0</w:t>
                      </w:r>
                      <w:r>
                        <w:t>123</w:t>
                      </w:r>
                    </w:p>
                    <w:p w:rsidR="008C783E" w:rsidRDefault="008C783E" w:rsidP="008C783E">
                      <w:pPr>
                        <w:pStyle w:val="Address2"/>
                      </w:pPr>
                      <w:r>
                        <w:t>Fax: (123) 555-</w:t>
                      </w:r>
                      <w:r w:rsidR="009D3F98">
                        <w:t>014</w:t>
                      </w:r>
                      <w:r>
                        <w:t>5</w:t>
                      </w:r>
                    </w:p>
                    <w:p w:rsidR="008C783E" w:rsidRDefault="00F743E0" w:rsidP="008C783E">
                      <w:pPr>
                        <w:pStyle w:val="Address2"/>
                      </w:pPr>
                      <w:r>
                        <w:t>http://</w:t>
                      </w:r>
                      <w:r w:rsidR="008C783E">
                        <w:t>www.lucernepublishing.com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6389370</wp:posOffset>
                </wp:positionV>
                <wp:extent cx="2640330" cy="405765"/>
                <wp:effectExtent l="0" t="0" r="635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Default="00CC50E0" w:rsidP="00056AE7">
                            <w:pPr>
                              <w:pStyle w:val="BodyText4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 is an</w:t>
                            </w:r>
                            <w:r w:rsidR="00056AE7">
                              <w:t xml:space="preserve"> </w:t>
                            </w:r>
                            <w:r>
                              <w:t>Equal Opportunity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28.3pt;margin-top:503.1pt;width:207.9pt;height:31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YB/QIAAI8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" filled="f" stroked="f" strokecolor="#c9f" strokeweight="1.5pt">
                <v:textbox>
                  <w:txbxContent>
                    <w:p w:rsidR="00DA356F" w:rsidRDefault="00CC50E0" w:rsidP="00056AE7">
                      <w:pPr>
                        <w:pStyle w:val="BodyText4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 is an</w:t>
                      </w:r>
                      <w:r w:rsidR="00056AE7">
                        <w:t xml:space="preserve"> </w:t>
                      </w:r>
                      <w:r>
                        <w:t>Equal Opportunity Employer.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2971165</wp:posOffset>
                </wp:positionV>
                <wp:extent cx="2476500" cy="538480"/>
                <wp:effectExtent l="2540" t="0" r="0" b="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6D" w:rsidRPr="00135F6D" w:rsidRDefault="00F53F77" w:rsidP="00135F6D">
                            <w:pPr>
                              <w:pStyle w:val="Heading2"/>
                            </w:pPr>
                            <w:r>
                              <w:t xml:space="preserve">Why is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 w:rsidR="00135F6D">
                              <w:t xml:space="preserve"> Publishing a great place </w:t>
                            </w:r>
                            <w:r>
                              <w:t>to work</w:t>
                            </w:r>
                            <w:r w:rsidR="0055036F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34.7pt;margin-top:233.95pt;width:195pt;height:42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2k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" filled="f" stroked="f">
                <v:textbox>
                  <w:txbxContent>
                    <w:p w:rsidR="00135F6D" w:rsidRPr="00135F6D" w:rsidRDefault="00F53F77" w:rsidP="00135F6D">
                      <w:pPr>
                        <w:pStyle w:val="Heading2"/>
                      </w:pPr>
                      <w:r>
                        <w:t xml:space="preserve">Why is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 w:rsidR="00135F6D">
                        <w:t xml:space="preserve"> Publishing a great place </w:t>
                      </w:r>
                      <w:r>
                        <w:t>to work</w:t>
                      </w:r>
                      <w:r w:rsidR="0055036F"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3597275</wp:posOffset>
                </wp:positionV>
                <wp:extent cx="2362200" cy="2286000"/>
                <wp:effectExtent l="0" t="0" r="2540" b="3175"/>
                <wp:wrapNone/>
                <wp:docPr id="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6D4D" w:rsidRDefault="003F6D4D" w:rsidP="00E86F30">
                            <w:pPr>
                              <w:pStyle w:val="BodyText"/>
                              <w:pBdr>
                                <w:top w:val="single" w:sz="18" w:space="1" w:color="99CC00"/>
                              </w:pBdr>
                              <w:ind w:left="-180" w:right="-161"/>
                              <w:jc w:val="center"/>
                            </w:pPr>
                          </w:p>
                          <w:p w:rsidR="00F24D57" w:rsidRDefault="005067A5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Dynamic</w:t>
                            </w:r>
                            <w:r w:rsidR="00F24D57">
                              <w:t xml:space="preserve"> people </w:t>
                            </w:r>
                          </w:p>
                          <w:p w:rsidR="00F0618F" w:rsidRDefault="00423B05" w:rsidP="00F0618F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Team</w:t>
                            </w:r>
                            <w:r w:rsidR="005067A5">
                              <w:t>-</w:t>
                            </w:r>
                            <w:r>
                              <w:t>oriented environment</w:t>
                            </w:r>
                          </w:p>
                          <w:p w:rsidR="00423B05" w:rsidRDefault="00E335AF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Exciting</w:t>
                            </w:r>
                            <w:r w:rsidR="00423B05">
                              <w:t xml:space="preserve"> location</w:t>
                            </w:r>
                          </w:p>
                          <w:p w:rsidR="0055036F" w:rsidRDefault="00F24D57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Excellent benefits</w:t>
                            </w:r>
                          </w:p>
                          <w:p w:rsidR="0055036F" w:rsidRDefault="0055036F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Competit</w:t>
                            </w:r>
                            <w:r w:rsidR="0019220F">
                              <w:t>i</w:t>
                            </w:r>
                            <w:r>
                              <w:t>ve salaries</w:t>
                            </w:r>
                          </w:p>
                          <w:p w:rsidR="003F6D4D" w:rsidRDefault="0055036F" w:rsidP="003F6D4D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smartTag w:uri="urn:schemas-microsoft-com:office:smarttags" w:element="place">
                              <w:r>
                                <w:t>Opportunity</w:t>
                              </w:r>
                            </w:smartTag>
                            <w:r w:rsidR="003F6D4D">
                              <w:t xml:space="preserve"> for advancement</w:t>
                            </w:r>
                          </w:p>
                          <w:p w:rsidR="003F6D4D" w:rsidRDefault="003F6D4D" w:rsidP="00E86F30">
                            <w:pPr>
                              <w:pStyle w:val="BodyText"/>
                              <w:pBdr>
                                <w:bottom w:val="single" w:sz="18" w:space="1" w:color="99CC00"/>
                              </w:pBdr>
                              <w:ind w:left="-180" w:right="-16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40.3pt;margin-top:283.25pt;width:186pt;height:18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" filled="f" stroked="f" strokecolor="#c9f" strokeweight="1.5pt">
                <v:textbox style="mso-fit-shape-to-text:t">
                  <w:txbxContent>
                    <w:p w:rsidR="003F6D4D" w:rsidRDefault="003F6D4D" w:rsidP="00E86F30">
                      <w:pPr>
                        <w:pStyle w:val="BodyText"/>
                        <w:pBdr>
                          <w:top w:val="single" w:sz="18" w:space="1" w:color="99CC00"/>
                        </w:pBdr>
                        <w:ind w:left="-180" w:right="-161"/>
                        <w:jc w:val="center"/>
                      </w:pPr>
                    </w:p>
                    <w:p w:rsidR="00F24D57" w:rsidRDefault="005067A5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Dynamic</w:t>
                      </w:r>
                      <w:r w:rsidR="00F24D57">
                        <w:t xml:space="preserve"> people </w:t>
                      </w:r>
                    </w:p>
                    <w:p w:rsidR="00F0618F" w:rsidRDefault="00423B05" w:rsidP="00F0618F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Team</w:t>
                      </w:r>
                      <w:r w:rsidR="005067A5">
                        <w:t>-</w:t>
                      </w:r>
                      <w:r>
                        <w:t>oriented environment</w:t>
                      </w:r>
                    </w:p>
                    <w:p w:rsidR="00423B05" w:rsidRDefault="00E335AF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Exciting</w:t>
                      </w:r>
                      <w:r w:rsidR="00423B05">
                        <w:t xml:space="preserve"> location</w:t>
                      </w:r>
                    </w:p>
                    <w:p w:rsidR="0055036F" w:rsidRDefault="00F24D57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Excellent benefits</w:t>
                      </w:r>
                    </w:p>
                    <w:p w:rsidR="0055036F" w:rsidRDefault="0055036F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Competit</w:t>
                      </w:r>
                      <w:r w:rsidR="0019220F">
                        <w:t>i</w:t>
                      </w:r>
                      <w:r>
                        <w:t>ve salaries</w:t>
                      </w:r>
                    </w:p>
                    <w:p w:rsidR="003F6D4D" w:rsidRDefault="0055036F" w:rsidP="003F6D4D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smartTag w:uri="urn:schemas-microsoft-com:office:smarttags" w:element="place">
                        <w:r>
                          <w:t>Opportunity</w:t>
                        </w:r>
                      </w:smartTag>
                      <w:r w:rsidR="003F6D4D">
                        <w:t xml:space="preserve"> for advancement</w:t>
                      </w:r>
                    </w:p>
                    <w:p w:rsidR="003F6D4D" w:rsidRDefault="003F6D4D" w:rsidP="00E86F30">
                      <w:pPr>
                        <w:pStyle w:val="BodyText"/>
                        <w:pBdr>
                          <w:bottom w:val="single" w:sz="18" w:space="1" w:color="99CC00"/>
                        </w:pBdr>
                        <w:ind w:left="-180" w:right="-16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1905" t="1270" r="3810" b="4445"/>
                <wp:wrapNone/>
                <wp:docPr id="2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627.9pt;margin-top:111.1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xh9gIAAEI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3810" t="1270" r="1905" b="4445"/>
                <wp:wrapNone/>
                <wp:docPr id="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92.8pt;margin-top:111.1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1410970</wp:posOffset>
                </wp:positionV>
                <wp:extent cx="137160" cy="137160"/>
                <wp:effectExtent l="0" t="1270" r="0" b="4445"/>
                <wp:wrapNone/>
                <wp:docPr id="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663pt;margin-top:111.1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7193280</wp:posOffset>
                </wp:positionH>
                <wp:positionV relativeFrom="page">
                  <wp:posOffset>591820</wp:posOffset>
                </wp:positionV>
                <wp:extent cx="2625090" cy="622300"/>
                <wp:effectExtent l="1905" t="1270" r="1905" b="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A46381" w:rsidRDefault="00CC50E0" w:rsidP="00E86F30">
                            <w:pPr>
                              <w:pStyle w:val="Heading1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566.4pt;margin-top:46.6pt;width:206.7pt;height:4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" filled="f" stroked="f">
                <v:textbox style="mso-fit-shape-to-text:t">
                  <w:txbxContent>
                    <w:p w:rsidR="00DA356F" w:rsidRPr="00A46381" w:rsidRDefault="00CC50E0" w:rsidP="00E86F30">
                      <w:pPr>
                        <w:pStyle w:val="Heading1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1344295</wp:posOffset>
                </wp:positionV>
                <wp:extent cx="2545080" cy="404495"/>
                <wp:effectExtent l="0" t="1270" r="0" b="381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9146F2" w:rsidRDefault="0055036F" w:rsidP="009146F2">
                            <w:pPr>
                              <w:pStyle w:val="Tagline"/>
                            </w:pPr>
                            <w:r w:rsidRPr="009146F2">
                              <w:t>A great place to work</w:t>
                            </w:r>
                            <w:r w:rsidR="00DA356F" w:rsidRPr="009146F2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567.6pt;margin-top:105.85pt;width:200.4pt;height:31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" filled="f" stroked="f" strokecolor="#c9f" strokeweight="1.5pt">
                <v:textbox style="mso-fit-shape-to-text:t">
                  <w:txbxContent>
                    <w:p w:rsidR="00DA356F" w:rsidRPr="009146F2" w:rsidRDefault="0055036F" w:rsidP="009146F2">
                      <w:pPr>
                        <w:pStyle w:val="Tagline"/>
                      </w:pPr>
                      <w:r w:rsidRPr="009146F2">
                        <w:t>A great place to work</w:t>
                      </w:r>
                      <w:r w:rsidR="00DA356F" w:rsidRPr="009146F2"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2919095</wp:posOffset>
                </wp:positionV>
                <wp:extent cx="2282190" cy="2005965"/>
                <wp:effectExtent l="0" t="4445" r="3810" b="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F62F51" w:rsidRDefault="00E62E2D" w:rsidP="00DA35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2485" cy="1914525"/>
                                  <wp:effectExtent l="0" t="0" r="0" b="9525"/>
                                  <wp:docPr id="1" name="Picture 1" descr="person and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 and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48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569.7pt;margin-top:229.85pt;width:179.7pt;height:157.95pt;z-index: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" filled="f" stroked="f" strokecolor="#c9f" strokeweight="1.5pt">
                <v:textbox style="mso-fit-shape-to-text:t">
                  <w:txbxContent>
                    <w:p w:rsidR="00DA356F" w:rsidRPr="00F62F51" w:rsidRDefault="00E62E2D" w:rsidP="00DA35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2485" cy="1914525"/>
                            <wp:effectExtent l="0" t="0" r="0" b="9525"/>
                            <wp:docPr id="1" name="Picture 1" descr="person and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 and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485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7933055</wp:posOffset>
                </wp:positionH>
                <wp:positionV relativeFrom="page">
                  <wp:posOffset>6263640</wp:posOffset>
                </wp:positionV>
                <wp:extent cx="1043305" cy="527050"/>
                <wp:effectExtent l="0" t="0" r="2540" b="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A46381" w:rsidRDefault="00E62E2D" w:rsidP="00A46381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859790" cy="437515"/>
                                  <wp:effectExtent l="0" t="0" r="0" b="635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624.65pt;margin-top:493.2pt;width:82.15pt;height:41.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" filled="f" stroked="f" strokecolor="#c9f" strokeweight="1.5pt">
                <v:textbox style="mso-fit-shape-to-text:t">
                  <w:txbxContent>
                    <w:p w:rsidR="00DA356F" w:rsidRPr="00A46381" w:rsidRDefault="00E62E2D" w:rsidP="00A46381">
                      <w:pP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>
                            <wp:extent cx="859790" cy="437515"/>
                            <wp:effectExtent l="0" t="0" r="0" b="635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-3702050</wp:posOffset>
                </wp:positionV>
                <wp:extent cx="2255520" cy="0"/>
                <wp:effectExtent l="11430" t="12700" r="9525" b="15875"/>
                <wp:wrapNone/>
                <wp:docPr id="1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-1484630</wp:posOffset>
                </wp:positionV>
                <wp:extent cx="2255520" cy="0"/>
                <wp:effectExtent l="11430" t="10795" r="9525" b="17780"/>
                <wp:wrapNone/>
                <wp:docPr id="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" strokecolor="#9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547370</wp:posOffset>
                </wp:positionV>
                <wp:extent cx="1431290" cy="1875790"/>
                <wp:effectExtent l="0" t="4445" r="3810" b="0"/>
                <wp:wrapNone/>
                <wp:docPr id="1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6F" w:rsidRPr="000A4144" w:rsidRDefault="00E62E2D" w:rsidP="00DA35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0315" cy="1781810"/>
                                  <wp:effectExtent l="0" t="0" r="6985" b="8890"/>
                                  <wp:docPr id="3" name="Picture 3" descr="person sitting on books working on laptop compu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erson sitting on books working on laptop compu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78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71.1pt;margin-top:43.1pt;width:112.7pt;height:147.7pt;z-index:25164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" filled="f" stroked="f" strokecolor="#c9f" strokeweight="1.5pt">
                <v:textbox style="mso-fit-shape-to-text:t">
                  <w:txbxContent>
                    <w:p w:rsidR="00DA356F" w:rsidRPr="000A4144" w:rsidRDefault="00E62E2D" w:rsidP="00DA35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0315" cy="1781810"/>
                            <wp:effectExtent l="0" t="0" r="6985" b="8890"/>
                            <wp:docPr id="3" name="Picture 3" descr="person sitting on books working on laptop compu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erson sitting on books working on laptop compu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78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56F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6930390</wp:posOffset>
                </wp:positionH>
                <wp:positionV relativeFrom="page">
                  <wp:posOffset>5440680</wp:posOffset>
                </wp:positionV>
                <wp:extent cx="3070860" cy="1034415"/>
                <wp:effectExtent l="0" t="1905" r="0" b="1905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55B" w:rsidRPr="0072655B" w:rsidRDefault="0057068F" w:rsidP="00BB4054">
                            <w:pPr>
                              <w:pStyle w:val="HighlightTextChar"/>
                              <w:pBdr>
                                <w:right w:val="single" w:sz="6" w:space="8" w:color="FFFFFF"/>
                              </w:pBdr>
                            </w:pPr>
                            <w:r>
                              <w:t>For information on open positions or to submit your re</w:t>
                            </w:r>
                            <w:r w:rsidR="007841F4">
                              <w:t>sume, please visit our Web site</w:t>
                            </w:r>
                            <w:r>
                              <w:t xml:space="preserve">: </w:t>
                            </w:r>
                            <w:r w:rsidR="007841F4">
                              <w:t>http://</w:t>
                            </w:r>
                            <w:r w:rsidR="0072655B" w:rsidRPr="007F61EC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margin-left:545.7pt;margin-top:428.4pt;width:241.8pt;height:8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" filled="f" stroked="f" strokecolor="#c9f" strokeweight="1.5pt">
                <v:textbox>
                  <w:txbxContent>
                    <w:p w:rsidR="0072655B" w:rsidRPr="0072655B" w:rsidRDefault="0057068F" w:rsidP="00BB4054">
                      <w:pPr>
                        <w:pStyle w:val="HighlightTextChar"/>
                        <w:pBdr>
                          <w:right w:val="single" w:sz="6" w:space="8" w:color="FFFFFF"/>
                        </w:pBdr>
                      </w:pPr>
                      <w:r>
                        <w:t>For information on open positions or to submit your re</w:t>
                      </w:r>
                      <w:r w:rsidR="007841F4">
                        <w:t>sume, please visit our Web site</w:t>
                      </w:r>
                      <w:r>
                        <w:t xml:space="preserve">: </w:t>
                      </w:r>
                      <w:r w:rsidR="007841F4">
                        <w:t>http://</w:t>
                      </w:r>
                      <w:r w:rsidR="0072655B" w:rsidRPr="007F61EC">
                        <w:t>www.lucernepublishing.com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48pt;margin-top:15.9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1905" t="1905" r="3810" b="3810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12.9pt;margin-top:15.9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201930</wp:posOffset>
                </wp:positionV>
                <wp:extent cx="137160" cy="137160"/>
                <wp:effectExtent l="0" t="1905" r="0" b="3810"/>
                <wp:wrapNone/>
                <wp:docPr id="1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83.1pt;margin-top:15.9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ge">
                  <wp:posOffset>1253490</wp:posOffset>
                </wp:positionV>
                <wp:extent cx="2872740" cy="3929380"/>
                <wp:effectExtent l="0" t="0" r="0" b="0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92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0E09" w:rsidRDefault="00AA0E09" w:rsidP="00AA0E09">
                            <w:pPr>
                              <w:pStyle w:val="Heading3"/>
                            </w:pPr>
                            <w:r>
                              <w:t>Meet our Employees</w:t>
                            </w:r>
                          </w:p>
                          <w:p w:rsidR="00AA0E09" w:rsidRDefault="00AA0E09" w:rsidP="00AA0E09">
                            <w:pPr>
                              <w:pStyle w:val="BodyText"/>
                            </w:pPr>
                            <w:r>
                              <w:t>Why do our employees enjoy working at Lucerne Publishing? We asked, and this is what they had to say:</w:t>
                            </w:r>
                          </w:p>
                          <w:p w:rsidR="00AA0E09" w:rsidRDefault="00AA0E09" w:rsidP="00AA0E09">
                            <w:pPr>
                              <w:pStyle w:val="BodyText1"/>
                            </w:pPr>
                            <w:r>
                              <w:t xml:space="preserve"> “Working 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 </w:t>
                            </w:r>
                            <w:r w:rsidR="00365F22">
                              <w:t xml:space="preserve">for the last </w:t>
                            </w:r>
                            <w:r w:rsidR="007841F4">
                              <w:t>five</w:t>
                            </w:r>
                            <w:r w:rsidR="00365F22">
                              <w:t xml:space="preserve"> years has been </w:t>
                            </w:r>
                            <w:r>
                              <w:t>a dream co</w:t>
                            </w:r>
                            <w:r w:rsidR="00365F22">
                              <w:t xml:space="preserve">me true. The company is built on the </w:t>
                            </w:r>
                            <w:r w:rsidR="00E91193">
                              <w:t xml:space="preserve">belief </w:t>
                            </w:r>
                            <w:r w:rsidR="00365F22">
                              <w:t>that the employees are the key to success.</w:t>
                            </w:r>
                            <w:r>
                              <w:t>”</w:t>
                            </w:r>
                          </w:p>
                          <w:p w:rsidR="00CC50E0" w:rsidRDefault="00AA0E09" w:rsidP="00DA13D4">
                            <w:pPr>
                              <w:pStyle w:val="BodyText2"/>
                            </w:pPr>
                            <w:r>
                              <w:t xml:space="preserve">-Michael, </w:t>
                            </w:r>
                            <w:r w:rsidRPr="00DA13D4">
                              <w:t>Marketing</w:t>
                            </w:r>
                            <w:r>
                              <w:t xml:space="preserve"> Specialist</w:t>
                            </w:r>
                          </w:p>
                          <w:p w:rsidR="00AA0E09" w:rsidRDefault="00AA0E09" w:rsidP="00AA0E09">
                            <w:pPr>
                              <w:pStyle w:val="BodyText1"/>
                            </w:pPr>
                            <w:r>
                              <w:t xml:space="preserve"> “</w:t>
                            </w:r>
                            <w:r w:rsidR="00365F22">
                              <w:t xml:space="preserve">The opportunites for growth 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</w:t>
                            </w:r>
                            <w:r w:rsidR="00365F22">
                              <w:t xml:space="preserve"> are tremendous</w:t>
                            </w:r>
                            <w:r w:rsidR="00480E36">
                              <w:t>.</w:t>
                            </w:r>
                            <w:r>
                              <w:t xml:space="preserve"> I have a career</w:t>
                            </w:r>
                            <w:r w:rsidR="00365F22">
                              <w:t xml:space="preserve"> </w:t>
                            </w:r>
                            <w:r w:rsidR="00E91193">
                              <w:t xml:space="preserve">with </w:t>
                            </w:r>
                            <w:r w:rsidR="00365F22">
                              <w:t>this company</w:t>
                            </w:r>
                            <w:r>
                              <w:t>, not just a job.”</w:t>
                            </w:r>
                          </w:p>
                          <w:p w:rsidR="00AA0E09" w:rsidRDefault="00AA0E09" w:rsidP="005863BA">
                            <w:pPr>
                              <w:pStyle w:val="BodyText2"/>
                            </w:pPr>
                            <w:r>
                              <w:t xml:space="preserve">-Susan, </w:t>
                            </w:r>
                            <w:r w:rsidRPr="005863BA">
                              <w:t>Administrative</w:t>
                            </w:r>
                            <w:r>
                              <w:t xml:space="preserve"> Assistant</w:t>
                            </w:r>
                          </w:p>
                          <w:p w:rsidR="00AA0E09" w:rsidRPr="00CC50E0" w:rsidRDefault="00AA0E09" w:rsidP="00AA0E09">
                            <w:pPr>
                              <w:pStyle w:val="BodyText1"/>
                            </w:pPr>
                            <w:r>
                              <w:t xml:space="preserve"> “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Lucerne</w:t>
                                </w:r>
                              </w:smartTag>
                            </w:smartTag>
                            <w:r>
                              <w:t xml:space="preserve"> Publishing cares about the employees.</w:t>
                            </w:r>
                            <w:r w:rsidR="00365F22">
                              <w:t xml:space="preserve"> The support that I’ve received while working here has been incredible.</w:t>
                            </w:r>
                            <w:r>
                              <w:t>”</w:t>
                            </w:r>
                          </w:p>
                          <w:p w:rsidR="00AA0E09" w:rsidRPr="00AA0E09" w:rsidRDefault="00AA0E09" w:rsidP="00AA0E09">
                            <w:pPr>
                              <w:pStyle w:val="BodyText2"/>
                            </w:pPr>
                            <w:r>
                              <w:t>-Vicki, Quality Assurance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285.6pt;margin-top:98.7pt;width:226.2pt;height:309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" filled="f" stroked="f" strokecolor="#c9f" strokeweight="1.5pt">
                <v:textbox>
                  <w:txbxContent>
                    <w:p w:rsidR="00AA0E09" w:rsidRDefault="00AA0E09" w:rsidP="00AA0E09">
                      <w:pPr>
                        <w:pStyle w:val="Heading3"/>
                      </w:pPr>
                      <w:r>
                        <w:t>Meet our Employees</w:t>
                      </w:r>
                    </w:p>
                    <w:p w:rsidR="00AA0E09" w:rsidRDefault="00AA0E09" w:rsidP="00AA0E09">
                      <w:pPr>
                        <w:pStyle w:val="BodyText"/>
                      </w:pPr>
                      <w:r>
                        <w:t>Why do our employees enjoy working at Lucerne Publishing? We asked, and this is what they had to say:</w:t>
                      </w:r>
                    </w:p>
                    <w:p w:rsidR="00AA0E09" w:rsidRDefault="00AA0E09" w:rsidP="00AA0E09">
                      <w:pPr>
                        <w:pStyle w:val="BodyText1"/>
                      </w:pPr>
                      <w:r>
                        <w:t xml:space="preserve"> “Working 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 </w:t>
                      </w:r>
                      <w:r w:rsidR="00365F22">
                        <w:t xml:space="preserve">for the last </w:t>
                      </w:r>
                      <w:r w:rsidR="007841F4">
                        <w:t>five</w:t>
                      </w:r>
                      <w:r w:rsidR="00365F22">
                        <w:t xml:space="preserve"> years has been </w:t>
                      </w:r>
                      <w:r>
                        <w:t>a dream co</w:t>
                      </w:r>
                      <w:r w:rsidR="00365F22">
                        <w:t xml:space="preserve">me true. The company is built on the </w:t>
                      </w:r>
                      <w:r w:rsidR="00E91193">
                        <w:t xml:space="preserve">belief </w:t>
                      </w:r>
                      <w:r w:rsidR="00365F22">
                        <w:t>that the employees are the key to success.</w:t>
                      </w:r>
                      <w:r>
                        <w:t>”</w:t>
                      </w:r>
                    </w:p>
                    <w:p w:rsidR="00CC50E0" w:rsidRDefault="00AA0E09" w:rsidP="00DA13D4">
                      <w:pPr>
                        <w:pStyle w:val="BodyText2"/>
                      </w:pPr>
                      <w:r>
                        <w:t xml:space="preserve">-Michael, </w:t>
                      </w:r>
                      <w:r w:rsidRPr="00DA13D4">
                        <w:t>Marketing</w:t>
                      </w:r>
                      <w:r>
                        <w:t xml:space="preserve"> Specialist</w:t>
                      </w:r>
                    </w:p>
                    <w:p w:rsidR="00AA0E09" w:rsidRDefault="00AA0E09" w:rsidP="00AA0E09">
                      <w:pPr>
                        <w:pStyle w:val="BodyText1"/>
                      </w:pPr>
                      <w:r>
                        <w:t xml:space="preserve"> “</w:t>
                      </w:r>
                      <w:r w:rsidR="00365F22">
                        <w:t xml:space="preserve">The opportunites for growth 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</w:t>
                      </w:r>
                      <w:r w:rsidR="00365F22">
                        <w:t xml:space="preserve"> are tremendous</w:t>
                      </w:r>
                      <w:r w:rsidR="00480E36">
                        <w:t>.</w:t>
                      </w:r>
                      <w:r>
                        <w:t xml:space="preserve"> I have a career</w:t>
                      </w:r>
                      <w:r w:rsidR="00365F22">
                        <w:t xml:space="preserve"> </w:t>
                      </w:r>
                      <w:r w:rsidR="00E91193">
                        <w:t xml:space="preserve">with </w:t>
                      </w:r>
                      <w:r w:rsidR="00365F22">
                        <w:t>this company</w:t>
                      </w:r>
                      <w:r>
                        <w:t>, not just a job.”</w:t>
                      </w:r>
                    </w:p>
                    <w:p w:rsidR="00AA0E09" w:rsidRDefault="00AA0E09" w:rsidP="005863BA">
                      <w:pPr>
                        <w:pStyle w:val="BodyText2"/>
                      </w:pPr>
                      <w:r>
                        <w:t xml:space="preserve">-Susan, </w:t>
                      </w:r>
                      <w:r w:rsidRPr="005863BA">
                        <w:t>Administrative</w:t>
                      </w:r>
                      <w:r>
                        <w:t xml:space="preserve"> Assistant</w:t>
                      </w:r>
                    </w:p>
                    <w:p w:rsidR="00AA0E09" w:rsidRPr="00CC50E0" w:rsidRDefault="00AA0E09" w:rsidP="00AA0E09">
                      <w:pPr>
                        <w:pStyle w:val="BodyText1"/>
                      </w:pPr>
                      <w:r>
                        <w:t xml:space="preserve"> “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Lucerne</w:t>
                          </w:r>
                        </w:smartTag>
                      </w:smartTag>
                      <w:r>
                        <w:t xml:space="preserve"> Publishing cares about the employees.</w:t>
                      </w:r>
                      <w:r w:rsidR="00365F22">
                        <w:t xml:space="preserve"> The support that I’ve received while working here has been incredible.</w:t>
                      </w:r>
                      <w:r>
                        <w:t>”</w:t>
                      </w:r>
                    </w:p>
                    <w:p w:rsidR="00AA0E09" w:rsidRPr="00AA0E09" w:rsidRDefault="00AA0E09" w:rsidP="00AA0E09">
                      <w:pPr>
                        <w:pStyle w:val="BodyText2"/>
                      </w:pPr>
                      <w:r>
                        <w:t>-Vicki, Quality Assurance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7037070</wp:posOffset>
                </wp:positionH>
                <wp:positionV relativeFrom="page">
                  <wp:posOffset>808355</wp:posOffset>
                </wp:positionV>
                <wp:extent cx="2575560" cy="4408805"/>
                <wp:effectExtent l="0" t="0" r="0" b="2540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40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6C" w:rsidRPr="00B71B05" w:rsidRDefault="00AA0E09" w:rsidP="0047016C">
                            <w:pPr>
                              <w:pStyle w:val="Heading3"/>
                            </w:pPr>
                            <w:r>
                              <w:t>Benefits Overview</w:t>
                            </w:r>
                          </w:p>
                          <w:p w:rsidR="0047016C" w:rsidRDefault="00713393" w:rsidP="005E4232">
                            <w:pPr>
                              <w:pStyle w:val="BodyText"/>
                              <w:spacing w:after="400"/>
                            </w:pPr>
                            <w:r>
                              <w:t xml:space="preserve">Lucerne Publishing offers a comprehensive benefits plan designed to meet the needs of </w:t>
                            </w:r>
                            <w:r w:rsidR="00E91193">
                              <w:t xml:space="preserve">all </w:t>
                            </w:r>
                            <w:r>
                              <w:t>our employees</w:t>
                            </w:r>
                            <w:r w:rsidR="007841F4">
                              <w:t>:</w:t>
                            </w:r>
                            <w:r>
                              <w:t xml:space="preserve">  </w:t>
                            </w:r>
                          </w:p>
                          <w:p w:rsidR="00713393" w:rsidRDefault="00713393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Medical </w:t>
                            </w:r>
                            <w:r w:rsidR="00365F22">
                              <w:t>i</w:t>
                            </w:r>
                            <w:r>
                              <w:t>nsurance</w:t>
                            </w:r>
                          </w:p>
                          <w:p w:rsidR="00713393" w:rsidRDefault="00713393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Dental </w:t>
                            </w:r>
                            <w:r w:rsidR="00365F22">
                              <w:t>i</w:t>
                            </w:r>
                            <w:r>
                              <w:t>nsurance</w:t>
                            </w:r>
                          </w:p>
                          <w:p w:rsidR="00713393" w:rsidRDefault="00713393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Vision </w:t>
                            </w:r>
                            <w:r w:rsidR="00365F22">
                              <w:t>i</w:t>
                            </w:r>
                            <w:r>
                              <w:t>nsurance</w:t>
                            </w:r>
                          </w:p>
                          <w:p w:rsidR="00713393" w:rsidRDefault="00713393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401(k)</w:t>
                            </w:r>
                            <w:r w:rsidR="00365F22">
                              <w:t xml:space="preserve"> retirement plan </w:t>
                            </w:r>
                            <w:r>
                              <w:t>with matching contributions</w:t>
                            </w:r>
                          </w:p>
                          <w:p w:rsidR="00365F22" w:rsidRDefault="00365F22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 xml:space="preserve">Short-term and </w:t>
                            </w:r>
                            <w:r w:rsidR="00E91193">
                              <w:t>long</w:t>
                            </w:r>
                            <w:r>
                              <w:t>-term disability coverage</w:t>
                            </w:r>
                          </w:p>
                          <w:p w:rsidR="00365F22" w:rsidRDefault="00365F22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Life insurance</w:t>
                            </w:r>
                          </w:p>
                          <w:p w:rsidR="000C2C07" w:rsidRDefault="000C2C07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Flexible spending accounts</w:t>
                            </w:r>
                          </w:p>
                          <w:p w:rsidR="00713393" w:rsidRDefault="00365F22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Two weeks paid vacation</w:t>
                            </w:r>
                          </w:p>
                          <w:p w:rsidR="00365F22" w:rsidRDefault="007841F4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Eight</w:t>
                            </w:r>
                            <w:r w:rsidR="00365F22">
                              <w:t xml:space="preserve"> paid holidays</w:t>
                            </w:r>
                          </w:p>
                          <w:p w:rsidR="0047016C" w:rsidRDefault="00365F22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</w:pPr>
                            <w:r>
                              <w:t>Profit sharing</w:t>
                            </w:r>
                          </w:p>
                          <w:p w:rsidR="00D67A7D" w:rsidRPr="00D67A7D" w:rsidRDefault="0057068F" w:rsidP="005E4232">
                            <w:pPr>
                              <w:pStyle w:val="ListBulle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Style w:val="HighlightTextCharChar"/>
                                <w:color w:val="auto"/>
                              </w:rPr>
                            </w:pPr>
                            <w:r>
                              <w:t>Tuition reimbursement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554.1pt;margin-top:63.65pt;width:202.8pt;height:3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" filled="f" stroked="f" strokecolor="#c9f" strokeweight="1.5pt">
                <v:textbox>
                  <w:txbxContent>
                    <w:p w:rsidR="0047016C" w:rsidRPr="00B71B05" w:rsidRDefault="00AA0E09" w:rsidP="0047016C">
                      <w:pPr>
                        <w:pStyle w:val="Heading3"/>
                      </w:pPr>
                      <w:r>
                        <w:t>Benefits Overview</w:t>
                      </w:r>
                    </w:p>
                    <w:p w:rsidR="0047016C" w:rsidRDefault="00713393" w:rsidP="005E4232">
                      <w:pPr>
                        <w:pStyle w:val="BodyText"/>
                        <w:spacing w:after="400"/>
                      </w:pPr>
                      <w:r>
                        <w:t xml:space="preserve">Lucerne Publishing offers a comprehensive benefits plan designed to meet the needs of </w:t>
                      </w:r>
                      <w:r w:rsidR="00E91193">
                        <w:t xml:space="preserve">all </w:t>
                      </w:r>
                      <w:r>
                        <w:t>our employees</w:t>
                      </w:r>
                      <w:r w:rsidR="007841F4">
                        <w:t>:</w:t>
                      </w:r>
                      <w:r>
                        <w:t xml:space="preserve">  </w:t>
                      </w:r>
                    </w:p>
                    <w:p w:rsidR="00713393" w:rsidRDefault="00713393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Medical </w:t>
                      </w:r>
                      <w:r w:rsidR="00365F22">
                        <w:t>i</w:t>
                      </w:r>
                      <w:r>
                        <w:t>nsurance</w:t>
                      </w:r>
                    </w:p>
                    <w:p w:rsidR="00713393" w:rsidRDefault="00713393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Dental </w:t>
                      </w:r>
                      <w:r w:rsidR="00365F22">
                        <w:t>i</w:t>
                      </w:r>
                      <w:r>
                        <w:t>nsurance</w:t>
                      </w:r>
                    </w:p>
                    <w:p w:rsidR="00713393" w:rsidRDefault="00713393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Vision </w:t>
                      </w:r>
                      <w:r w:rsidR="00365F22">
                        <w:t>i</w:t>
                      </w:r>
                      <w:r>
                        <w:t>nsurance</w:t>
                      </w:r>
                    </w:p>
                    <w:p w:rsidR="00713393" w:rsidRDefault="00713393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401(k)</w:t>
                      </w:r>
                      <w:r w:rsidR="00365F22">
                        <w:t xml:space="preserve"> retirement plan </w:t>
                      </w:r>
                      <w:r>
                        <w:t>with matching contributions</w:t>
                      </w:r>
                    </w:p>
                    <w:p w:rsidR="00365F22" w:rsidRDefault="00365F22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 xml:space="preserve">Short-term and </w:t>
                      </w:r>
                      <w:r w:rsidR="00E91193">
                        <w:t>long</w:t>
                      </w:r>
                      <w:r>
                        <w:t>-term disability coverage</w:t>
                      </w:r>
                    </w:p>
                    <w:p w:rsidR="00365F22" w:rsidRDefault="00365F22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Life insurance</w:t>
                      </w:r>
                    </w:p>
                    <w:p w:rsidR="000C2C07" w:rsidRDefault="000C2C07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Flexible spending accounts</w:t>
                      </w:r>
                    </w:p>
                    <w:p w:rsidR="00713393" w:rsidRDefault="00365F22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Two weeks paid vacation</w:t>
                      </w:r>
                    </w:p>
                    <w:p w:rsidR="00365F22" w:rsidRDefault="007841F4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Eight</w:t>
                      </w:r>
                      <w:r w:rsidR="00365F22">
                        <w:t xml:space="preserve"> paid holidays</w:t>
                      </w:r>
                    </w:p>
                    <w:p w:rsidR="0047016C" w:rsidRDefault="00365F22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</w:pPr>
                      <w:r>
                        <w:t>Profit sharing</w:t>
                      </w:r>
                    </w:p>
                    <w:p w:rsidR="00D67A7D" w:rsidRPr="00D67A7D" w:rsidRDefault="0057068F" w:rsidP="005E4232">
                      <w:pPr>
                        <w:pStyle w:val="ListBullet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Style w:val="HighlightTextCharChar"/>
                          <w:color w:val="auto"/>
                        </w:rPr>
                      </w:pPr>
                      <w:r>
                        <w:t>Tuition reimbursement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808355</wp:posOffset>
                </wp:positionV>
                <wp:extent cx="2377440" cy="6091555"/>
                <wp:effectExtent l="1905" t="0" r="1905" b="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16C" w:rsidRPr="00B71B05" w:rsidRDefault="00AA0E09" w:rsidP="0047016C">
                            <w:pPr>
                              <w:pStyle w:val="Heading3"/>
                            </w:pPr>
                            <w:r>
                              <w:t>Company Profile</w:t>
                            </w:r>
                          </w:p>
                          <w:p w:rsidR="00997622" w:rsidRDefault="00997622" w:rsidP="0055036F">
                            <w:pPr>
                              <w:pStyle w:val="BodyText"/>
                            </w:pPr>
                            <w:r>
                              <w:t>Lucerne Publishing, family</w:t>
                            </w:r>
                            <w:r w:rsidR="000641F7">
                              <w:t xml:space="preserve"> </w:t>
                            </w:r>
                            <w:r>
                              <w:t xml:space="preserve">owned since 1965, is a leader in the </w:t>
                            </w:r>
                            <w:r w:rsidR="000641F7">
                              <w:t xml:space="preserve"> publishing </w:t>
                            </w:r>
                            <w:r>
                              <w:t>industry.</w:t>
                            </w:r>
                          </w:p>
                          <w:p w:rsidR="0055036F" w:rsidRDefault="00FC32DD" w:rsidP="0055036F">
                            <w:pPr>
                              <w:pStyle w:val="BodyText"/>
                            </w:pPr>
                            <w:r>
                              <w:t>When we opened</w:t>
                            </w:r>
                            <w:r w:rsidR="00640F61">
                              <w:t xml:space="preserve"> our doors</w:t>
                            </w:r>
                            <w:r>
                              <w:t xml:space="preserve"> more than 35 years ago, we had a </w:t>
                            </w:r>
                            <w:r w:rsidR="00F24D57">
                              <w:t xml:space="preserve">staff of </w:t>
                            </w:r>
                            <w:r w:rsidR="00480E36">
                              <w:t>3</w:t>
                            </w:r>
                            <w:r w:rsidR="00F24D57">
                              <w:t>. In 2002, we ha</w:t>
                            </w:r>
                            <w:r w:rsidR="00480E36">
                              <w:t>d</w:t>
                            </w:r>
                            <w:r w:rsidR="00F24D57">
                              <w:t xml:space="preserve"> </w:t>
                            </w:r>
                            <w:r w:rsidR="00997622">
                              <w:t xml:space="preserve">more than </w:t>
                            </w:r>
                            <w:r w:rsidR="00F24D57">
                              <w:t xml:space="preserve">1,000 employees in 10 cities worldwide. </w:t>
                            </w:r>
                          </w:p>
                          <w:p w:rsidR="00F24D57" w:rsidRDefault="00F24D57" w:rsidP="0055036F">
                            <w:pPr>
                              <w:pStyle w:val="BodyText"/>
                            </w:pPr>
                            <w:r>
                              <w:t>Lucerne Publishing</w:t>
                            </w:r>
                            <w:r w:rsidR="000641F7">
                              <w:t xml:space="preserve"> is a dynamic company </w:t>
                            </w:r>
                            <w:r w:rsidR="002B10BC">
                              <w:t>known for its</w:t>
                            </w:r>
                            <w:r>
                              <w:t xml:space="preserve"> casual</w:t>
                            </w:r>
                            <w:r w:rsidR="000641F7">
                              <w:t xml:space="preserve">, team-oriented </w:t>
                            </w:r>
                            <w:r>
                              <w:t>work</w:t>
                            </w:r>
                            <w:r w:rsidR="000641F7">
                              <w:t xml:space="preserve"> environment. We provide </w:t>
                            </w:r>
                            <w:r w:rsidR="00E53716">
                              <w:t>opportunities</w:t>
                            </w:r>
                            <w:r w:rsidR="000641F7">
                              <w:t xml:space="preserve"> for c</w:t>
                            </w:r>
                            <w:r>
                              <w:t xml:space="preserve">areer growth </w:t>
                            </w:r>
                            <w:r w:rsidR="000641F7">
                              <w:t xml:space="preserve">and </w:t>
                            </w:r>
                            <w:r>
                              <w:t xml:space="preserve">advancement </w:t>
                            </w:r>
                            <w:r w:rsidR="000641F7">
                              <w:t xml:space="preserve">to employees at all levels. In addition,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2B10BC">
                                  <w:t>Lucerne</w:t>
                                </w:r>
                              </w:smartTag>
                            </w:smartTag>
                            <w:r w:rsidR="002B10BC">
                              <w:t xml:space="preserve"> offers</w:t>
                            </w:r>
                            <w:r w:rsidR="000641F7">
                              <w:t xml:space="preserve"> </w:t>
                            </w:r>
                            <w:r w:rsidR="00F53F77">
                              <w:t>excellent benefits and competitve salaries.</w:t>
                            </w:r>
                          </w:p>
                          <w:p w:rsidR="00F24D57" w:rsidRDefault="0055036F" w:rsidP="0055036F">
                            <w:pPr>
                              <w:pStyle w:val="BodyText"/>
                            </w:pPr>
                            <w:r>
                              <w:t xml:space="preserve">Our corporate headquarters is located in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Seattle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</w:t>
                                </w:r>
                                <w:r w:rsidR="007841F4">
                                  <w:t>ashington</w:t>
                                </w:r>
                              </w:smartTag>
                            </w:smartTag>
                            <w:r w:rsidR="00997622">
                              <w:t>, where o</w:t>
                            </w:r>
                            <w:r>
                              <w:t>ur employees enjoy the best of city li</w:t>
                            </w:r>
                            <w:r w:rsidR="00997622">
                              <w:t>fe</w:t>
                            </w:r>
                            <w:r>
                              <w:t xml:space="preserve"> and the great outdoors.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480E36">
                                  <w:t>Seattle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  <w:r w:rsidR="00081EB1">
                              <w:t xml:space="preserve">is </w:t>
                            </w:r>
                            <w:r>
                              <w:t xml:space="preserve">known for its music, fine dining, and night life. </w:t>
                            </w:r>
                            <w:r w:rsidR="00081EB1">
                              <w:t>Of course, if you prefer the outdoors, the</w:t>
                            </w:r>
                            <w:r w:rsidR="00E53716">
                              <w:t xml:space="preserve"> beauti</w:t>
                            </w:r>
                            <w:r>
                              <w:t xml:space="preserve">ful </w:t>
                            </w:r>
                            <w:smartTag w:uri="urn:schemas-microsoft-com:office:smarttags" w:element="place">
                              <w:r>
                                <w:t>Pacific Northwest</w:t>
                              </w:r>
                            </w:smartTag>
                            <w:r>
                              <w:t xml:space="preserve"> </w:t>
                            </w:r>
                            <w:r w:rsidR="00FC32DD">
                              <w:t>offers</w:t>
                            </w:r>
                            <w:r w:rsidR="000641F7">
                              <w:t xml:space="preserve"> a wonderful playground </w:t>
                            </w:r>
                            <w:r w:rsidR="00EE6CFA">
                              <w:t>with</w:t>
                            </w:r>
                            <w:r w:rsidR="00480E36">
                              <w:t xml:space="preserve"> </w:t>
                            </w:r>
                            <w:r w:rsidR="00081EB1">
                              <w:t xml:space="preserve">mountains, </w:t>
                            </w:r>
                            <w:r w:rsidR="00FC32DD">
                              <w:t>rivers, lakes</w:t>
                            </w:r>
                            <w:r w:rsidR="00480E36">
                              <w:t>,</w:t>
                            </w:r>
                            <w:r w:rsidR="00FC32DD">
                              <w:t xml:space="preserve"> and the </w:t>
                            </w:r>
                            <w:r w:rsidR="00081EB1">
                              <w:t>ocean</w:t>
                            </w:r>
                            <w:r>
                              <w:t xml:space="preserve">. </w:t>
                            </w:r>
                            <w:r w:rsidR="00480E36">
                              <w:t>Whatever your pleasure, f</w:t>
                            </w:r>
                            <w:r w:rsidR="000641F7">
                              <w:t xml:space="preserve">rom skiing to </w:t>
                            </w:r>
                            <w:r w:rsidR="00EE6CFA">
                              <w:t>sailing</w:t>
                            </w:r>
                            <w:r w:rsidR="000641F7">
                              <w:t>,</w:t>
                            </w:r>
                            <w:r>
                              <w:t xml:space="preserve"> you can find it here.</w:t>
                            </w:r>
                          </w:p>
                          <w:p w:rsidR="000C2C07" w:rsidRPr="000C2C07" w:rsidRDefault="00F24D57" w:rsidP="0055036F">
                            <w:pPr>
                              <w:pStyle w:val="BodyText"/>
                            </w:pPr>
                            <w:r>
                              <w:t>If yo</w:t>
                            </w:r>
                            <w:r w:rsidR="00081EB1">
                              <w:t>u</w:t>
                            </w:r>
                            <w:r w:rsidR="00EE6CFA">
                              <w:t>’</w:t>
                            </w:r>
                            <w:r w:rsidR="00081EB1">
                              <w:t xml:space="preserve">re looking for a career at an </w:t>
                            </w:r>
                            <w:r w:rsidR="00C7782D">
                              <w:t>extraordinary</w:t>
                            </w:r>
                            <w:r w:rsidR="000641F7">
                              <w:t xml:space="preserve"> company in a</w:t>
                            </w:r>
                            <w:r w:rsidR="00EE6CFA">
                              <w:t>n</w:t>
                            </w:r>
                            <w:r w:rsidR="000641F7">
                              <w:t xml:space="preserve"> </w:t>
                            </w:r>
                            <w:r w:rsidR="00C7782D">
                              <w:t>exciting</w:t>
                            </w:r>
                            <w:r w:rsidR="000641F7">
                              <w:t xml:space="preserve"> city</w:t>
                            </w:r>
                            <w:r>
                              <w:t xml:space="preserve">, Lucerne Publishing </w:t>
                            </w:r>
                            <w:r w:rsidR="000641F7">
                              <w:t>is</w:t>
                            </w:r>
                            <w:r>
                              <w:t xml:space="preserve"> the place for you</w:t>
                            </w:r>
                            <w:r w:rsidR="00E91193">
                              <w:t>!</w:t>
                            </w:r>
                            <w:r w:rsidRPr="000C2C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8" type="#_x0000_t202" style="position:absolute;margin-left:42.9pt;margin-top:63.65pt;width:187.2pt;height:4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" filled="f" stroked="f" strokecolor="#c9f" strokeweight="1.5pt">
                <v:textbox>
                  <w:txbxContent>
                    <w:p w:rsidR="0047016C" w:rsidRPr="00B71B05" w:rsidRDefault="00AA0E09" w:rsidP="0047016C">
                      <w:pPr>
                        <w:pStyle w:val="Heading3"/>
                      </w:pPr>
                      <w:r>
                        <w:t>Company Profile</w:t>
                      </w:r>
                    </w:p>
                    <w:p w:rsidR="00997622" w:rsidRDefault="00997622" w:rsidP="0055036F">
                      <w:pPr>
                        <w:pStyle w:val="BodyText"/>
                      </w:pPr>
                      <w:r>
                        <w:t>Lucerne Publishing, family</w:t>
                      </w:r>
                      <w:r w:rsidR="000641F7">
                        <w:t xml:space="preserve"> </w:t>
                      </w:r>
                      <w:r>
                        <w:t xml:space="preserve">owned since 1965, is a leader in the </w:t>
                      </w:r>
                      <w:r w:rsidR="000641F7">
                        <w:t xml:space="preserve"> publishing </w:t>
                      </w:r>
                      <w:r>
                        <w:t>industry.</w:t>
                      </w:r>
                    </w:p>
                    <w:p w:rsidR="0055036F" w:rsidRDefault="00FC32DD" w:rsidP="0055036F">
                      <w:pPr>
                        <w:pStyle w:val="BodyText"/>
                      </w:pPr>
                      <w:r>
                        <w:t>When we opened</w:t>
                      </w:r>
                      <w:r w:rsidR="00640F61">
                        <w:t xml:space="preserve"> our doors</w:t>
                      </w:r>
                      <w:r>
                        <w:t xml:space="preserve"> more than 35 years ago, we had a </w:t>
                      </w:r>
                      <w:r w:rsidR="00F24D57">
                        <w:t xml:space="preserve">staff of </w:t>
                      </w:r>
                      <w:r w:rsidR="00480E36">
                        <w:t>3</w:t>
                      </w:r>
                      <w:r w:rsidR="00F24D57">
                        <w:t>. In 2002, we ha</w:t>
                      </w:r>
                      <w:r w:rsidR="00480E36">
                        <w:t>d</w:t>
                      </w:r>
                      <w:r w:rsidR="00F24D57">
                        <w:t xml:space="preserve"> </w:t>
                      </w:r>
                      <w:r w:rsidR="00997622">
                        <w:t xml:space="preserve">more than </w:t>
                      </w:r>
                      <w:r w:rsidR="00F24D57">
                        <w:t xml:space="preserve">1,000 employees in 10 cities worldwide. </w:t>
                      </w:r>
                    </w:p>
                    <w:p w:rsidR="00F24D57" w:rsidRDefault="00F24D57" w:rsidP="0055036F">
                      <w:pPr>
                        <w:pStyle w:val="BodyText"/>
                      </w:pPr>
                      <w:r>
                        <w:t>Lucerne Publishing</w:t>
                      </w:r>
                      <w:r w:rsidR="000641F7">
                        <w:t xml:space="preserve"> is a dynamic company </w:t>
                      </w:r>
                      <w:r w:rsidR="002B10BC">
                        <w:t>known for its</w:t>
                      </w:r>
                      <w:r>
                        <w:t xml:space="preserve"> casual</w:t>
                      </w:r>
                      <w:r w:rsidR="000641F7">
                        <w:t xml:space="preserve">, team-oriented </w:t>
                      </w:r>
                      <w:r>
                        <w:t>work</w:t>
                      </w:r>
                      <w:r w:rsidR="000641F7">
                        <w:t xml:space="preserve"> environment. We provide </w:t>
                      </w:r>
                      <w:r w:rsidR="00E53716">
                        <w:t>opportunities</w:t>
                      </w:r>
                      <w:r w:rsidR="000641F7">
                        <w:t xml:space="preserve"> for c</w:t>
                      </w:r>
                      <w:r>
                        <w:t xml:space="preserve">areer growth </w:t>
                      </w:r>
                      <w:r w:rsidR="000641F7">
                        <w:t xml:space="preserve">and </w:t>
                      </w:r>
                      <w:r>
                        <w:t xml:space="preserve">advancement </w:t>
                      </w:r>
                      <w:r w:rsidR="000641F7">
                        <w:t xml:space="preserve">to employees at all levels. In addition,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2B10BC">
                            <w:t>Lucerne</w:t>
                          </w:r>
                        </w:smartTag>
                      </w:smartTag>
                      <w:r w:rsidR="002B10BC">
                        <w:t xml:space="preserve"> offers</w:t>
                      </w:r>
                      <w:r w:rsidR="000641F7">
                        <w:t xml:space="preserve"> </w:t>
                      </w:r>
                      <w:r w:rsidR="00F53F77">
                        <w:t>excellent benefits and competitve salaries.</w:t>
                      </w:r>
                    </w:p>
                    <w:p w:rsidR="00F24D57" w:rsidRDefault="0055036F" w:rsidP="0055036F">
                      <w:pPr>
                        <w:pStyle w:val="BodyText"/>
                      </w:pPr>
                      <w:r>
                        <w:t xml:space="preserve">Our corporate headquarters is located in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Seattle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</w:t>
                          </w:r>
                          <w:r w:rsidR="007841F4">
                            <w:t>ashington</w:t>
                          </w:r>
                        </w:smartTag>
                      </w:smartTag>
                      <w:r w:rsidR="00997622">
                        <w:t>, where o</w:t>
                      </w:r>
                      <w:r>
                        <w:t>ur employees enjoy the best of city li</w:t>
                      </w:r>
                      <w:r w:rsidR="00997622">
                        <w:t>fe</w:t>
                      </w:r>
                      <w:r>
                        <w:t xml:space="preserve"> and the great outdoors.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480E36">
                            <w:t>Seattle</w:t>
                          </w:r>
                        </w:smartTag>
                      </w:smartTag>
                      <w:r>
                        <w:t xml:space="preserve"> </w:t>
                      </w:r>
                      <w:r w:rsidR="00081EB1">
                        <w:t xml:space="preserve">is </w:t>
                      </w:r>
                      <w:r>
                        <w:t xml:space="preserve">known for its music, fine dining, and night life. </w:t>
                      </w:r>
                      <w:r w:rsidR="00081EB1">
                        <w:t>Of course, if you prefer the outdoors, the</w:t>
                      </w:r>
                      <w:r w:rsidR="00E53716">
                        <w:t xml:space="preserve"> beauti</w:t>
                      </w:r>
                      <w:r>
                        <w:t xml:space="preserve">ful </w:t>
                      </w:r>
                      <w:smartTag w:uri="urn:schemas-microsoft-com:office:smarttags" w:element="place">
                        <w:r>
                          <w:t>Pacific Northwest</w:t>
                        </w:r>
                      </w:smartTag>
                      <w:r>
                        <w:t xml:space="preserve"> </w:t>
                      </w:r>
                      <w:r w:rsidR="00FC32DD">
                        <w:t>offers</w:t>
                      </w:r>
                      <w:r w:rsidR="000641F7">
                        <w:t xml:space="preserve"> a wonderful playground </w:t>
                      </w:r>
                      <w:r w:rsidR="00EE6CFA">
                        <w:t>with</w:t>
                      </w:r>
                      <w:r w:rsidR="00480E36">
                        <w:t xml:space="preserve"> </w:t>
                      </w:r>
                      <w:r w:rsidR="00081EB1">
                        <w:t xml:space="preserve">mountains, </w:t>
                      </w:r>
                      <w:r w:rsidR="00FC32DD">
                        <w:t>rivers, lakes</w:t>
                      </w:r>
                      <w:r w:rsidR="00480E36">
                        <w:t>,</w:t>
                      </w:r>
                      <w:r w:rsidR="00FC32DD">
                        <w:t xml:space="preserve"> and the </w:t>
                      </w:r>
                      <w:r w:rsidR="00081EB1">
                        <w:t>ocean</w:t>
                      </w:r>
                      <w:r>
                        <w:t xml:space="preserve">. </w:t>
                      </w:r>
                      <w:r w:rsidR="00480E36">
                        <w:t>Whatever your pleasure, f</w:t>
                      </w:r>
                      <w:r w:rsidR="000641F7">
                        <w:t xml:space="preserve">rom skiing to </w:t>
                      </w:r>
                      <w:r w:rsidR="00EE6CFA">
                        <w:t>sailing</w:t>
                      </w:r>
                      <w:r w:rsidR="000641F7">
                        <w:t>,</w:t>
                      </w:r>
                      <w:r>
                        <w:t xml:space="preserve"> you can find it here.</w:t>
                      </w:r>
                    </w:p>
                    <w:p w:rsidR="000C2C07" w:rsidRPr="000C2C07" w:rsidRDefault="00F24D57" w:rsidP="0055036F">
                      <w:pPr>
                        <w:pStyle w:val="BodyText"/>
                      </w:pPr>
                      <w:r>
                        <w:t>If yo</w:t>
                      </w:r>
                      <w:r w:rsidR="00081EB1">
                        <w:t>u</w:t>
                      </w:r>
                      <w:r w:rsidR="00EE6CFA">
                        <w:t>’</w:t>
                      </w:r>
                      <w:r w:rsidR="00081EB1">
                        <w:t xml:space="preserve">re looking for a career at an </w:t>
                      </w:r>
                      <w:r w:rsidR="00C7782D">
                        <w:t>extraordinary</w:t>
                      </w:r>
                      <w:r w:rsidR="000641F7">
                        <w:t xml:space="preserve"> company in a</w:t>
                      </w:r>
                      <w:r w:rsidR="00EE6CFA">
                        <w:t>n</w:t>
                      </w:r>
                      <w:r w:rsidR="000641F7">
                        <w:t xml:space="preserve"> </w:t>
                      </w:r>
                      <w:r w:rsidR="00C7782D">
                        <w:t>exciting</w:t>
                      </w:r>
                      <w:r w:rsidR="000641F7">
                        <w:t xml:space="preserve"> city</w:t>
                      </w:r>
                      <w:r>
                        <w:t xml:space="preserve">, Lucerne Publishing </w:t>
                      </w:r>
                      <w:r w:rsidR="000641F7">
                        <w:t>is</w:t>
                      </w:r>
                      <w:r>
                        <w:t xml:space="preserve"> the place for you</w:t>
                      </w:r>
                      <w:r w:rsidR="00E91193">
                        <w:t>!</w:t>
                      </w:r>
                      <w:r w:rsidRPr="000C2C07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0" t="635" r="0" b="0"/>
                <wp:wrapNone/>
                <wp:docPr id="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90pt;margin-top:-530.2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" fillcolor="#9cf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1905" t="635" r="3810" b="0"/>
                <wp:wrapNone/>
                <wp:docPr id="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54.9pt;margin-top:-530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" fillcolor="#fc6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-6733540</wp:posOffset>
                </wp:positionV>
                <wp:extent cx="137160" cy="137160"/>
                <wp:effectExtent l="3810" t="635" r="1905" b="0"/>
                <wp:wrapNone/>
                <wp:docPr id="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19.8pt;margin-top:-530.2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" fillcolor="#9c0" stroked="f" strokecolor="#c9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-1892935</wp:posOffset>
                </wp:positionV>
                <wp:extent cx="2674620" cy="1034415"/>
                <wp:effectExtent l="3810" t="2540" r="0" b="127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D57" w:rsidRDefault="00F24D57" w:rsidP="00A1456C">
                            <w:pPr>
                              <w:pStyle w:val="HighlightTextChar"/>
                            </w:pPr>
                            <w:r>
                              <w:t xml:space="preserve">For information on open positions or to submit your resume, please visit our </w:t>
                            </w:r>
                            <w:r w:rsidR="00E91193">
                              <w:t xml:space="preserve">Web </w:t>
                            </w:r>
                            <w:r>
                              <w:t xml:space="preserve">site at: </w:t>
                            </w:r>
                            <w:r w:rsidRPr="004056DD">
                              <w:t>www.lucernepublishing.com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514.8pt;margin-top:-149.05pt;width:210.6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" filled="f" stroked="f" strokecolor="#c9f" strokeweight="1.5pt">
                <v:textbox>
                  <w:txbxContent>
                    <w:p w:rsidR="00F24D57" w:rsidRDefault="00F24D57" w:rsidP="00A1456C">
                      <w:pPr>
                        <w:pStyle w:val="HighlightTextChar"/>
                      </w:pPr>
                      <w:r>
                        <w:t xml:space="preserve">For information on open positions or to submit your resume, please visit our </w:t>
                      </w:r>
                      <w:r w:rsidR="00E91193">
                        <w:t xml:space="preserve">Web </w:t>
                      </w:r>
                      <w:r>
                        <w:t xml:space="preserve">site at: </w:t>
                      </w:r>
                      <w:r w:rsidRPr="004056DD">
                        <w:t>www.lucernepublishing.com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5230495</wp:posOffset>
                </wp:positionV>
                <wp:extent cx="1828800" cy="1892935"/>
                <wp:effectExtent l="3810" t="1270" r="0" b="444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393" w:rsidRPr="005307E5" w:rsidRDefault="00E62E2D" w:rsidP="005307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9095" cy="1805305"/>
                                  <wp:effectExtent l="0" t="0" r="8255" b="4445"/>
                                  <wp:docPr id="4" name="Picture 4" descr="business people and office bui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usiness people and office bui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095" cy="180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316.8pt;margin-top:411.85pt;width:2in;height:149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" filled="f" stroked="f" strokecolor="#c9f" strokeweight="1.5pt">
                <v:textbox style="mso-fit-shape-to-text:t">
                  <w:txbxContent>
                    <w:p w:rsidR="00713393" w:rsidRPr="005307E5" w:rsidRDefault="00E62E2D" w:rsidP="005307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9095" cy="1805305"/>
                            <wp:effectExtent l="0" t="0" r="8255" b="4445"/>
                            <wp:docPr id="4" name="Picture 4" descr="business people and office bui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usiness people and office bui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095" cy="180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2D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135F6D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B1A33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619C8"/>
    <w:rsid w:val="00880354"/>
    <w:rsid w:val="008C0FE8"/>
    <w:rsid w:val="008C6A43"/>
    <w:rsid w:val="008C783E"/>
    <w:rsid w:val="008E56FA"/>
    <w:rsid w:val="008E7187"/>
    <w:rsid w:val="009146F2"/>
    <w:rsid w:val="00953F84"/>
    <w:rsid w:val="009629DE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A0E09"/>
    <w:rsid w:val="00AA33BC"/>
    <w:rsid w:val="00AB027D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6213B"/>
    <w:rsid w:val="00C67399"/>
    <w:rsid w:val="00C72419"/>
    <w:rsid w:val="00C7782D"/>
    <w:rsid w:val="00CC50E0"/>
    <w:rsid w:val="00D2792B"/>
    <w:rsid w:val="00D67A7D"/>
    <w:rsid w:val="00D72AB2"/>
    <w:rsid w:val="00DA13D4"/>
    <w:rsid w:val="00DA356F"/>
    <w:rsid w:val="00E232A6"/>
    <w:rsid w:val="00E335AF"/>
    <w:rsid w:val="00E53716"/>
    <w:rsid w:val="00E62E2D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C004E"/>
    <w:rsid w:val="00FC32DD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Terressa</dc:creator>
  <cp:lastModifiedBy>Terressa</cp:lastModifiedBy>
  <cp:revision>1</cp:revision>
  <cp:lastPrinted>2002-04-11T18:32:00Z</cp:lastPrinted>
  <dcterms:created xsi:type="dcterms:W3CDTF">2011-10-30T14:02:00Z</dcterms:created>
  <dcterms:modified xsi:type="dcterms:W3CDTF">2011-10-30T14:03:00Z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