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8" w:rsidRPr="00B12AF1" w:rsidRDefault="00EC7D85" w:rsidP="00B12AF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-6273165</wp:posOffset>
                </wp:positionV>
                <wp:extent cx="2293620" cy="955675"/>
                <wp:effectExtent l="3810" t="3810" r="0" b="2540"/>
                <wp:wrapNone/>
                <wp:docPr id="1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D85" w:rsidRPr="00EC7D85" w:rsidRDefault="00EC7D85" w:rsidP="00EC7D85">
                            <w:pPr>
                              <w:jc w:val="center"/>
                              <w:rPr>
                                <w:rFonts w:ascii="Goudy Stout" w:hAnsi="Goudy Stou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-17.7pt;margin-top:-493.95pt;width:180.6pt;height:7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gigQIAAAk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" stroked="f">
                <v:textbox>
                  <w:txbxContent>
                    <w:p w:rsidR="00EC7D85" w:rsidRPr="00EC7D85" w:rsidRDefault="00EC7D85" w:rsidP="00EC7D85">
                      <w:pPr>
                        <w:jc w:val="center"/>
                        <w:rPr>
                          <w:rFonts w:ascii="Goudy Stout" w:hAnsi="Goudy Stout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B5A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4527029</wp:posOffset>
            </wp:positionH>
            <wp:positionV relativeFrom="paragraph">
              <wp:posOffset>-1716374</wp:posOffset>
            </wp:positionV>
            <wp:extent cx="1813810" cy="1124263"/>
            <wp:effectExtent l="0" t="0" r="0" b="0"/>
            <wp:wrapNone/>
            <wp:docPr id="1" name="Picture 1" descr="C:\Documents and Settings\Owner\Local Settings\Temporary Internet Files\Content.IE5\2JUFIBIH\MCj03524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2JUFIBIH\MCj0352458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10" cy="112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-5855970</wp:posOffset>
                </wp:positionV>
                <wp:extent cx="3277235" cy="1336675"/>
                <wp:effectExtent l="0" t="1905" r="2540" b="4445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05" w:rsidRPr="002A17A7" w:rsidRDefault="00EE7005" w:rsidP="00EE7005">
                            <w:pPr>
                              <w:jc w:val="center"/>
                              <w:rPr>
                                <w:rFonts w:ascii="Brush Script MT" w:hAnsi="Brush Script MT"/>
                                <w:color w:val="A6A6A6" w:themeColor="background1" w:themeShade="A6"/>
                                <w:sz w:val="160"/>
                                <w:szCs w:val="160"/>
                              </w:rPr>
                            </w:pPr>
                            <w:r w:rsidRPr="002A17A7">
                              <w:rPr>
                                <w:rFonts w:ascii="Brush Script MT" w:hAnsi="Brush Script MT"/>
                                <w:color w:val="A6A6A6" w:themeColor="background1" w:themeShade="A6"/>
                                <w:sz w:val="160"/>
                                <w:szCs w:val="16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7" type="#_x0000_t202" style="position:absolute;margin-left:293pt;margin-top:-461.1pt;width:258.05pt;height:10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CuwIAAMQ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" filled="f" stroked="f">
                <v:textbox>
                  <w:txbxContent>
                    <w:p w:rsidR="00EE7005" w:rsidRPr="002A17A7" w:rsidRDefault="00EE7005" w:rsidP="00EE7005">
                      <w:pPr>
                        <w:jc w:val="center"/>
                        <w:rPr>
                          <w:rFonts w:ascii="Brush Script MT" w:hAnsi="Brush Script MT"/>
                          <w:color w:val="A6A6A6" w:themeColor="background1" w:themeShade="A6"/>
                          <w:sz w:val="160"/>
                          <w:szCs w:val="160"/>
                        </w:rPr>
                      </w:pPr>
                      <w:r w:rsidRPr="002A17A7">
                        <w:rPr>
                          <w:rFonts w:ascii="Brush Script MT" w:hAnsi="Brush Script MT"/>
                          <w:color w:val="A6A6A6" w:themeColor="background1" w:themeShade="A6"/>
                          <w:sz w:val="160"/>
                          <w:szCs w:val="160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-2966085</wp:posOffset>
                </wp:positionV>
                <wp:extent cx="4763770" cy="1348740"/>
                <wp:effectExtent l="0" t="0" r="0" b="0"/>
                <wp:wrapNone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05" w:rsidRPr="00E60EB1" w:rsidRDefault="00EE7005" w:rsidP="00EE7005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E60EB1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In Recognition for EXCELLENT ACHIEVEMENTS in MEN’S 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margin-left:243pt;margin-top:-233.55pt;width:375.1pt;height:106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" filled="f" stroked="f">
                <v:textbox style="mso-fit-shape-to-text:t">
                  <w:txbxContent>
                    <w:p w:rsidR="00EE7005" w:rsidRPr="00E60EB1" w:rsidRDefault="00EE7005" w:rsidP="00EE7005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E60EB1">
                        <w:rPr>
                          <w:rFonts w:asciiTheme="majorHAnsi" w:hAnsiTheme="majorHAnsi"/>
                          <w:sz w:val="44"/>
                          <w:szCs w:val="44"/>
                        </w:rPr>
                        <w:t>In Recognition for EXCELLENT ACHIEVEMENTS in MEN’S VOLLEYBALL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-4206240</wp:posOffset>
                </wp:positionV>
                <wp:extent cx="5269865" cy="1698625"/>
                <wp:effectExtent l="0" t="3810" r="0" b="254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05" w:rsidRPr="00821326" w:rsidRDefault="00EC7D85" w:rsidP="00EE7005">
                            <w:pPr>
                              <w:rPr>
                                <w:rFonts w:ascii="Academy Engraved LET" w:hAnsi="Academy Engraved LET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160"/>
                                <w:szCs w:val="16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margin-left:238.4pt;margin-top:-331.2pt;width:414.95pt;height:1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hm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" filled="f" stroked="f">
                <v:textbox>
                  <w:txbxContent>
                    <w:p w:rsidR="00EE7005" w:rsidRPr="00821326" w:rsidRDefault="00EC7D85" w:rsidP="00EE7005">
                      <w:pPr>
                        <w:rPr>
                          <w:rFonts w:ascii="Academy Engraved LET" w:hAnsi="Academy Engraved LET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Academy Engraved LET" w:hAnsi="Academy Engraved LET"/>
                          <w:color w:val="000000" w:themeColor="text1"/>
                          <w:sz w:val="160"/>
                          <w:szCs w:val="16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-4763135</wp:posOffset>
                </wp:positionV>
                <wp:extent cx="3211830" cy="746125"/>
                <wp:effectExtent l="4445" t="0" r="3175" b="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05" w:rsidRPr="00821326" w:rsidRDefault="00EE7005" w:rsidP="00EE7005">
                            <w:pPr>
                              <w:jc w:val="center"/>
                              <w:rPr>
                                <w:rFonts w:ascii="Niagara Solid" w:hAnsi="Niagara Solid"/>
                                <w:sz w:val="100"/>
                                <w:szCs w:val="100"/>
                              </w:rPr>
                            </w:pPr>
                            <w:r w:rsidRPr="00821326">
                              <w:rPr>
                                <w:rFonts w:ascii="Niagara Solid" w:hAnsi="Niagara Solid"/>
                                <w:sz w:val="100"/>
                                <w:szCs w:val="100"/>
                              </w:rPr>
                              <w:t>Presented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304.1pt;margin-top:-375.05pt;width:252.9pt;height:5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" filled="f" stroked="f">
                <v:textbox>
                  <w:txbxContent>
                    <w:p w:rsidR="00EE7005" w:rsidRPr="00821326" w:rsidRDefault="00EE7005" w:rsidP="00EE7005">
                      <w:pPr>
                        <w:jc w:val="center"/>
                        <w:rPr>
                          <w:rFonts w:ascii="Niagara Solid" w:hAnsi="Niagara Solid"/>
                          <w:sz w:val="100"/>
                          <w:szCs w:val="100"/>
                        </w:rPr>
                      </w:pPr>
                      <w:r w:rsidRPr="00821326">
                        <w:rPr>
                          <w:rFonts w:ascii="Niagara Solid" w:hAnsi="Niagara Solid"/>
                          <w:sz w:val="100"/>
                          <w:szCs w:val="100"/>
                        </w:rPr>
                        <w:t>Presented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-6576695</wp:posOffset>
                </wp:positionV>
                <wp:extent cx="6526530" cy="1259205"/>
                <wp:effectExtent l="0" t="0" r="1270" b="254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05" w:rsidRPr="00A05415" w:rsidRDefault="00EE7005" w:rsidP="00EE7005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pacing w:val="102"/>
                                <w:sz w:val="96"/>
                                <w:szCs w:val="96"/>
                              </w:rPr>
                            </w:pPr>
                            <w:r w:rsidRPr="00A05415">
                              <w:rPr>
                                <w:rFonts w:ascii="Bernard MT Condensed" w:hAnsi="Bernard MT Condensed"/>
                                <w:color w:val="002060"/>
                                <w:spacing w:val="102"/>
                                <w:sz w:val="120"/>
                                <w:szCs w:val="120"/>
                              </w:rPr>
                              <w:t>SPORTSMANSHIP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178.25pt;margin-top:-517.85pt;width:513.9pt;height:99.1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7r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" filled="f" stroked="f">
                <v:textbox style="mso-fit-shape-to-text:t">
                  <w:txbxContent>
                    <w:p w:rsidR="00EE7005" w:rsidRPr="00A05415" w:rsidRDefault="00EE7005" w:rsidP="00EE7005">
                      <w:pPr>
                        <w:jc w:val="center"/>
                        <w:rPr>
                          <w:rFonts w:ascii="Impact" w:hAnsi="Impact"/>
                          <w:color w:val="002060"/>
                          <w:spacing w:val="102"/>
                          <w:sz w:val="96"/>
                          <w:szCs w:val="96"/>
                        </w:rPr>
                      </w:pPr>
                      <w:r w:rsidRPr="00A05415">
                        <w:rPr>
                          <w:rFonts w:ascii="Bernard MT Condensed" w:hAnsi="Bernard MT Condensed"/>
                          <w:color w:val="002060"/>
                          <w:spacing w:val="102"/>
                          <w:sz w:val="120"/>
                          <w:szCs w:val="120"/>
                        </w:rPr>
                        <w:t>SPORTSMANSHIP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-520700</wp:posOffset>
                </wp:positionV>
                <wp:extent cx="8925560" cy="7035800"/>
                <wp:effectExtent l="41275" t="39370" r="43815" b="40005"/>
                <wp:wrapSquare wrapText="bothSides"/>
                <wp:docPr id="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5560" cy="7035800"/>
                        </a:xfrm>
                        <a:prstGeom prst="flowChartProcess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FD74D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E7005" w:rsidRDefault="00EE7005" w:rsidP="00EE700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E7005" w:rsidRDefault="00EE7005" w:rsidP="00EE700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E7005" w:rsidRDefault="00EE7005" w:rsidP="00EE700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Date</w:t>
                            </w:r>
                          </w:p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  <w:p w:rsidR="00EE7005" w:rsidRDefault="00EE7005" w:rsidP="00EE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3" o:spid="_x0000_s1032" type="#_x0000_t109" style="position:absolute;margin-left:-26pt;margin-top:-41pt;width:702.8pt;height:5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" filled="f" fillcolor="#92d050" strokecolor="black [3213]" strokeweight="6pt">
                <v:textbox>
                  <w:txbxContent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</w:t>
                      </w:r>
                      <w:r w:rsidRPr="00FD74D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:rsidR="00EE7005" w:rsidRDefault="00EE7005" w:rsidP="00EE700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E7005" w:rsidRDefault="00EE7005" w:rsidP="00EE700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E7005" w:rsidRDefault="00EE7005" w:rsidP="00EE700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tab/>
                      </w:r>
                      <w:r>
                        <w:tab/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Date</w:t>
                      </w:r>
                    </w:p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  <w:p w:rsidR="00EE7005" w:rsidRDefault="00EE7005" w:rsidP="00EE70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-6654165</wp:posOffset>
                </wp:positionV>
                <wp:extent cx="3277235" cy="1336675"/>
                <wp:effectExtent l="1905" t="3810" r="0" b="254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11" w:rsidRPr="00AE1411" w:rsidRDefault="00AE1411" w:rsidP="00AE1411">
                            <w:pPr>
                              <w:jc w:val="center"/>
                              <w:rPr>
                                <w:rFonts w:ascii="Old English Text MT" w:hAnsi="Old English Text MT"/>
                                <w:sz w:val="180"/>
                                <w:szCs w:val="180"/>
                              </w:rPr>
                            </w:pPr>
                            <w:r w:rsidRPr="00AE1411">
                              <w:rPr>
                                <w:rFonts w:ascii="Old English Text MT" w:hAnsi="Old English Text MT"/>
                                <w:sz w:val="180"/>
                                <w:szCs w:val="180"/>
                              </w:rPr>
                              <w:t>2009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margin-left:-56.85pt;margin-top:-523.95pt;width:258.05pt;height:10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x1uwIAAMM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" filled="f" stroked="f">
                <v:textbox>
                  <w:txbxContent>
                    <w:p w:rsidR="00AE1411" w:rsidRPr="00AE1411" w:rsidRDefault="00AE1411" w:rsidP="00AE1411">
                      <w:pPr>
                        <w:jc w:val="center"/>
                        <w:rPr>
                          <w:rFonts w:ascii="Old English Text MT" w:hAnsi="Old English Text MT"/>
                          <w:sz w:val="180"/>
                          <w:szCs w:val="180"/>
                        </w:rPr>
                      </w:pPr>
                      <w:r w:rsidRPr="00AE1411">
                        <w:rPr>
                          <w:rFonts w:ascii="Old English Text MT" w:hAnsi="Old English Text MT"/>
                          <w:sz w:val="180"/>
                          <w:szCs w:val="180"/>
                        </w:rPr>
                        <w:t>2009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-399415</wp:posOffset>
                </wp:positionV>
                <wp:extent cx="2951480" cy="0"/>
                <wp:effectExtent l="8255" t="10160" r="12065" b="889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238.4pt;margin-top:-31.45pt;width:232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B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/CPMZjCsgrFJbGzqkR/VqnjX97pDSVUdUy2P028lAchYykncp4eIMVNkNXzSDGAIF&#10;4rCOje0DJIwBHeNOTred8KNHFD5OFtMsn8P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6613525</wp:posOffset>
                </wp:positionH>
                <wp:positionV relativeFrom="paragraph">
                  <wp:posOffset>-399415</wp:posOffset>
                </wp:positionV>
                <wp:extent cx="1631950" cy="0"/>
                <wp:effectExtent l="12700" t="10160" r="12700" b="8890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520.75pt;margin-top:-31.45pt;width:12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GZ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eZjPYFwBYZXa2tAhPapX86zpd4eUrjqiWh6j304GkrOQkbxLCRdnoMpu+KIZxBAo&#10;EId1bGwfIGEM6Bh3crrthB89ovAxm02yx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-6428105</wp:posOffset>
                </wp:positionV>
                <wp:extent cx="29845" cy="7035800"/>
                <wp:effectExtent l="63500" t="20320" r="59055" b="20955"/>
                <wp:wrapNone/>
                <wp:docPr id="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70358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78.25pt;margin-top:-506.15pt;width:2.35pt;height:55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" strokeweight="1.25pt">
                <v:stroke startarrow="block" endarrow="block"/>
              </v:shape>
            </w:pict>
          </mc:Fallback>
        </mc:AlternateContent>
      </w:r>
      <w:r w:rsidR="008F3C6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-3035935</wp:posOffset>
            </wp:positionV>
            <wp:extent cx="2594610" cy="3657600"/>
            <wp:effectExtent l="19050" t="0" r="0" b="0"/>
            <wp:wrapNone/>
            <wp:docPr id="13" name="Picture 6" descr="C:\Documents and Settings\Owner\Local Settings\Temporary Internet Files\Content.IE5\C2ZKSGVA\MPj034133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Local Settings\Temporary Internet Files\Content.IE5\C2ZKSGVA\MPj0341334000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2848" w:rsidRPr="00B12AF1" w:rsidSect="00260CE0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C4" w:rsidRDefault="00EE6CC4" w:rsidP="0070065B">
      <w:pPr>
        <w:spacing w:after="0" w:line="240" w:lineRule="auto"/>
      </w:pPr>
      <w:r>
        <w:separator/>
      </w:r>
    </w:p>
  </w:endnote>
  <w:endnote w:type="continuationSeparator" w:id="0">
    <w:p w:rsidR="00EE6CC4" w:rsidRDefault="00EE6CC4" w:rsidP="007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C4" w:rsidRDefault="00EE6CC4" w:rsidP="0070065B">
      <w:pPr>
        <w:spacing w:after="0" w:line="240" w:lineRule="auto"/>
      </w:pPr>
      <w:r>
        <w:separator/>
      </w:r>
    </w:p>
  </w:footnote>
  <w:footnote w:type="continuationSeparator" w:id="0">
    <w:p w:rsidR="00EE6CC4" w:rsidRDefault="00EE6CC4" w:rsidP="007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92" w:rsidRDefault="00BE2892">
    <w:pPr>
      <w:pStyle w:val="Header"/>
    </w:pPr>
  </w:p>
  <w:p w:rsidR="00BE2892" w:rsidRDefault="00BE2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85"/>
    <w:rsid w:val="00004344"/>
    <w:rsid w:val="00046347"/>
    <w:rsid w:val="000919F4"/>
    <w:rsid w:val="000A586E"/>
    <w:rsid w:val="000E5BCB"/>
    <w:rsid w:val="000F35A0"/>
    <w:rsid w:val="00113CB4"/>
    <w:rsid w:val="00152737"/>
    <w:rsid w:val="00157F11"/>
    <w:rsid w:val="00165218"/>
    <w:rsid w:val="001967B2"/>
    <w:rsid w:val="00197A2D"/>
    <w:rsid w:val="001E29B8"/>
    <w:rsid w:val="001E4B43"/>
    <w:rsid w:val="001E4CB6"/>
    <w:rsid w:val="00200B5A"/>
    <w:rsid w:val="0021745C"/>
    <w:rsid w:val="00222A4F"/>
    <w:rsid w:val="00250592"/>
    <w:rsid w:val="002558B2"/>
    <w:rsid w:val="00260CE0"/>
    <w:rsid w:val="002B36D5"/>
    <w:rsid w:val="002C394E"/>
    <w:rsid w:val="00302746"/>
    <w:rsid w:val="0030359F"/>
    <w:rsid w:val="003136A4"/>
    <w:rsid w:val="00314E5A"/>
    <w:rsid w:val="00317B25"/>
    <w:rsid w:val="003546A1"/>
    <w:rsid w:val="00357891"/>
    <w:rsid w:val="0036444F"/>
    <w:rsid w:val="00367A43"/>
    <w:rsid w:val="003860E3"/>
    <w:rsid w:val="003B4CD6"/>
    <w:rsid w:val="003F370F"/>
    <w:rsid w:val="00410ABC"/>
    <w:rsid w:val="00442848"/>
    <w:rsid w:val="00460EB8"/>
    <w:rsid w:val="004871E1"/>
    <w:rsid w:val="004A3803"/>
    <w:rsid w:val="004B03AA"/>
    <w:rsid w:val="0050047B"/>
    <w:rsid w:val="00502750"/>
    <w:rsid w:val="00526F06"/>
    <w:rsid w:val="005426FC"/>
    <w:rsid w:val="005844FA"/>
    <w:rsid w:val="005D6757"/>
    <w:rsid w:val="005E452C"/>
    <w:rsid w:val="005E5FC1"/>
    <w:rsid w:val="006309F9"/>
    <w:rsid w:val="00666353"/>
    <w:rsid w:val="00682EAC"/>
    <w:rsid w:val="006906D9"/>
    <w:rsid w:val="006D56C1"/>
    <w:rsid w:val="0070065B"/>
    <w:rsid w:val="00706FDF"/>
    <w:rsid w:val="00715B2A"/>
    <w:rsid w:val="0074222B"/>
    <w:rsid w:val="00760E8D"/>
    <w:rsid w:val="007F1199"/>
    <w:rsid w:val="00821326"/>
    <w:rsid w:val="008812E7"/>
    <w:rsid w:val="00886F07"/>
    <w:rsid w:val="00887B8F"/>
    <w:rsid w:val="00896262"/>
    <w:rsid w:val="008C591C"/>
    <w:rsid w:val="008D64C6"/>
    <w:rsid w:val="008F3C6F"/>
    <w:rsid w:val="00915757"/>
    <w:rsid w:val="00936FEB"/>
    <w:rsid w:val="00984F52"/>
    <w:rsid w:val="009C74BF"/>
    <w:rsid w:val="009D6A7F"/>
    <w:rsid w:val="00A05415"/>
    <w:rsid w:val="00A059DF"/>
    <w:rsid w:val="00A36AC3"/>
    <w:rsid w:val="00A809FB"/>
    <w:rsid w:val="00AC6E96"/>
    <w:rsid w:val="00AE1411"/>
    <w:rsid w:val="00B03603"/>
    <w:rsid w:val="00B12AF1"/>
    <w:rsid w:val="00B25D98"/>
    <w:rsid w:val="00B3006A"/>
    <w:rsid w:val="00B37B05"/>
    <w:rsid w:val="00B40957"/>
    <w:rsid w:val="00BB0729"/>
    <w:rsid w:val="00BD23FA"/>
    <w:rsid w:val="00BE2892"/>
    <w:rsid w:val="00BF076C"/>
    <w:rsid w:val="00BF3CED"/>
    <w:rsid w:val="00C30BAF"/>
    <w:rsid w:val="00C3210F"/>
    <w:rsid w:val="00C405DF"/>
    <w:rsid w:val="00C5451D"/>
    <w:rsid w:val="00C77F85"/>
    <w:rsid w:val="00C83022"/>
    <w:rsid w:val="00CA0CAB"/>
    <w:rsid w:val="00CE3D5F"/>
    <w:rsid w:val="00CE7636"/>
    <w:rsid w:val="00D179EB"/>
    <w:rsid w:val="00D25B60"/>
    <w:rsid w:val="00D3162B"/>
    <w:rsid w:val="00D3279B"/>
    <w:rsid w:val="00D45AAE"/>
    <w:rsid w:val="00D55A4A"/>
    <w:rsid w:val="00D766F8"/>
    <w:rsid w:val="00D77CA2"/>
    <w:rsid w:val="00D81DD9"/>
    <w:rsid w:val="00DC4943"/>
    <w:rsid w:val="00DD02D0"/>
    <w:rsid w:val="00DD3FE8"/>
    <w:rsid w:val="00DE7287"/>
    <w:rsid w:val="00E03FAE"/>
    <w:rsid w:val="00E5088C"/>
    <w:rsid w:val="00E60C78"/>
    <w:rsid w:val="00E60EB1"/>
    <w:rsid w:val="00E76ECA"/>
    <w:rsid w:val="00EA3344"/>
    <w:rsid w:val="00EB0B86"/>
    <w:rsid w:val="00EB7FBE"/>
    <w:rsid w:val="00EC1682"/>
    <w:rsid w:val="00EC7D85"/>
    <w:rsid w:val="00EE6CC4"/>
    <w:rsid w:val="00EE7005"/>
    <w:rsid w:val="00EF705D"/>
    <w:rsid w:val="00F30291"/>
    <w:rsid w:val="00F35B79"/>
    <w:rsid w:val="00F73455"/>
    <w:rsid w:val="00F776C6"/>
    <w:rsid w:val="00F932CD"/>
    <w:rsid w:val="00F9551C"/>
    <w:rsid w:val="00FB7A85"/>
    <w:rsid w:val="00FC3A48"/>
    <w:rsid w:val="00FD04C0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0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2B36D5"/>
    <w:pPr>
      <w:spacing w:after="0" w:line="240" w:lineRule="auto"/>
    </w:pPr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B36D5"/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paragraph" w:customStyle="1" w:styleId="msoorganizationname">
    <w:name w:val="msoorganizationname"/>
    <w:rsid w:val="005E452C"/>
    <w:pPr>
      <w:spacing w:after="0" w:line="240" w:lineRule="auto"/>
      <w:jc w:val="center"/>
    </w:pPr>
    <w:rPr>
      <w:rFonts w:ascii="Franklin Gothic Medium" w:eastAsia="Times New Roman" w:hAnsi="Franklin Gothic Medium" w:cs="Times New Roman"/>
      <w:b/>
      <w:bCs/>
      <w:color w:val="000000"/>
      <w:spacing w:val="12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65B"/>
  </w:style>
  <w:style w:type="paragraph" w:styleId="Footer">
    <w:name w:val="footer"/>
    <w:basedOn w:val="Normal"/>
    <w:link w:val="Foot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0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2B36D5"/>
    <w:pPr>
      <w:spacing w:after="0" w:line="240" w:lineRule="auto"/>
    </w:pPr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B36D5"/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paragraph" w:customStyle="1" w:styleId="msoorganizationname">
    <w:name w:val="msoorganizationname"/>
    <w:rsid w:val="005E452C"/>
    <w:pPr>
      <w:spacing w:after="0" w:line="240" w:lineRule="auto"/>
      <w:jc w:val="center"/>
    </w:pPr>
    <w:rPr>
      <w:rFonts w:ascii="Franklin Gothic Medium" w:eastAsia="Times New Roman" w:hAnsi="Franklin Gothic Medium" w:cs="Times New Roman"/>
      <w:b/>
      <w:bCs/>
      <w:color w:val="000000"/>
      <w:spacing w:val="12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65B"/>
  </w:style>
  <w:style w:type="paragraph" w:styleId="Footer">
    <w:name w:val="footer"/>
    <w:basedOn w:val="Normal"/>
    <w:link w:val="Foot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66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B17D5D-8CD6-41CD-A42F-E8725F35C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TP030006681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Terressa</dc:creator>
  <cp:lastModifiedBy>Terressa</cp:lastModifiedBy>
  <cp:revision>1</cp:revision>
  <cp:lastPrinted>2012-07-23T01:09:00Z</cp:lastPrinted>
  <dcterms:created xsi:type="dcterms:W3CDTF">2012-07-23T01:05:00Z</dcterms:created>
  <dcterms:modified xsi:type="dcterms:W3CDTF">2012-07-23T01:11:00Z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TC300066819990</vt:lpwstr>
  </property>
</Properties>
</file>